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9D" w:rsidRPr="00CF469D" w:rsidRDefault="00CF469D" w:rsidP="00CF469D">
      <w:pPr>
        <w:rPr>
          <w:b/>
          <w:bCs/>
          <w:lang w:val="nb-NO"/>
        </w:rPr>
      </w:pPr>
      <w:r w:rsidRPr="00CF469D">
        <w:rPr>
          <w:b/>
          <w:bCs/>
          <w:lang w:val="nb-NO"/>
        </w:rPr>
        <w:t>Kunngjøring av utvidet jakttid på kanadagås</w:t>
      </w:r>
    </w:p>
    <w:p w:rsidR="00BE4034" w:rsidRPr="00CF469D" w:rsidRDefault="00CF469D" w:rsidP="00CF469D">
      <w:pPr>
        <w:rPr>
          <w:lang w:val="nb-NO"/>
        </w:rPr>
      </w:pPr>
      <w:r w:rsidRPr="00CF469D">
        <w:rPr>
          <w:lang w:val="nb-NO"/>
        </w:rPr>
        <w:t xml:space="preserve">Aust-Agder fylkeskommune har vedtatt lokal forskrift om utvidet jakttid på kanadagås. Utvidelsen er 15 dager i forkant av ordinær jakt slik at jakta kan starte allerede 26.juli i hele Aust-Agder. Utvidet jakttid vil bli annonsert i Agderposten og Setesdølen, og ellers kunngjort i Norsk </w:t>
      </w:r>
      <w:proofErr w:type="spellStart"/>
      <w:r w:rsidRPr="00CF469D">
        <w:rPr>
          <w:lang w:val="nb-NO"/>
        </w:rPr>
        <w:t>lovtidende</w:t>
      </w:r>
      <w:proofErr w:type="spellEnd"/>
      <w:r w:rsidRPr="00CF469D">
        <w:rPr>
          <w:lang w:val="nb-NO"/>
        </w:rPr>
        <w:t xml:space="preserve">. Mer info finner dere på </w:t>
      </w:r>
      <w:hyperlink r:id="rId5" w:history="1">
        <w:r w:rsidRPr="00CF469D">
          <w:rPr>
            <w:rStyle w:val="Hyperkobling"/>
            <w:lang w:val="nb-NO"/>
          </w:rPr>
          <w:t>fylkeskommunens innbyggerportal</w:t>
        </w:r>
      </w:hyperlink>
    </w:p>
    <w:sectPr w:rsidR="00BE4034" w:rsidRPr="00CF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9D"/>
    <w:rsid w:val="00041C62"/>
    <w:rsid w:val="00055BA4"/>
    <w:rsid w:val="000669FF"/>
    <w:rsid w:val="00094513"/>
    <w:rsid w:val="000B1A75"/>
    <w:rsid w:val="000E41E3"/>
    <w:rsid w:val="000E59FF"/>
    <w:rsid w:val="000F3DB8"/>
    <w:rsid w:val="00102A05"/>
    <w:rsid w:val="00125834"/>
    <w:rsid w:val="00150CEC"/>
    <w:rsid w:val="001A0F0D"/>
    <w:rsid w:val="001B1177"/>
    <w:rsid w:val="001D3779"/>
    <w:rsid w:val="001E0322"/>
    <w:rsid w:val="001E3FF1"/>
    <w:rsid w:val="00201639"/>
    <w:rsid w:val="00216215"/>
    <w:rsid w:val="002333F5"/>
    <w:rsid w:val="0025770F"/>
    <w:rsid w:val="00262874"/>
    <w:rsid w:val="00266548"/>
    <w:rsid w:val="00277D7B"/>
    <w:rsid w:val="00283A1E"/>
    <w:rsid w:val="00295BA1"/>
    <w:rsid w:val="002D2678"/>
    <w:rsid w:val="002E0967"/>
    <w:rsid w:val="002E4DC4"/>
    <w:rsid w:val="00300343"/>
    <w:rsid w:val="00306916"/>
    <w:rsid w:val="0031170E"/>
    <w:rsid w:val="00311B79"/>
    <w:rsid w:val="0031317C"/>
    <w:rsid w:val="00316D27"/>
    <w:rsid w:val="00334E92"/>
    <w:rsid w:val="00344D9E"/>
    <w:rsid w:val="00362E66"/>
    <w:rsid w:val="00374CC0"/>
    <w:rsid w:val="00376E79"/>
    <w:rsid w:val="003800AF"/>
    <w:rsid w:val="003F5564"/>
    <w:rsid w:val="00414B61"/>
    <w:rsid w:val="004635B8"/>
    <w:rsid w:val="00475050"/>
    <w:rsid w:val="00484DE4"/>
    <w:rsid w:val="00486576"/>
    <w:rsid w:val="00490791"/>
    <w:rsid w:val="004C0BBA"/>
    <w:rsid w:val="004E38FF"/>
    <w:rsid w:val="004F2504"/>
    <w:rsid w:val="00506B56"/>
    <w:rsid w:val="005123F0"/>
    <w:rsid w:val="005330CA"/>
    <w:rsid w:val="00534A33"/>
    <w:rsid w:val="00544840"/>
    <w:rsid w:val="0055255C"/>
    <w:rsid w:val="00552594"/>
    <w:rsid w:val="00563C1B"/>
    <w:rsid w:val="00567C29"/>
    <w:rsid w:val="00583E37"/>
    <w:rsid w:val="005909F1"/>
    <w:rsid w:val="00590B74"/>
    <w:rsid w:val="0059302C"/>
    <w:rsid w:val="00597F13"/>
    <w:rsid w:val="005A0305"/>
    <w:rsid w:val="005A3EC6"/>
    <w:rsid w:val="005A714D"/>
    <w:rsid w:val="005C01BF"/>
    <w:rsid w:val="005D29F2"/>
    <w:rsid w:val="005D2D9D"/>
    <w:rsid w:val="005E77BC"/>
    <w:rsid w:val="006028FD"/>
    <w:rsid w:val="00605D8E"/>
    <w:rsid w:val="00605FD3"/>
    <w:rsid w:val="00606526"/>
    <w:rsid w:val="00631E57"/>
    <w:rsid w:val="00636FDF"/>
    <w:rsid w:val="00651829"/>
    <w:rsid w:val="0066531F"/>
    <w:rsid w:val="0066549C"/>
    <w:rsid w:val="00666441"/>
    <w:rsid w:val="00677926"/>
    <w:rsid w:val="0069336B"/>
    <w:rsid w:val="006A596A"/>
    <w:rsid w:val="007149D3"/>
    <w:rsid w:val="00716088"/>
    <w:rsid w:val="00717AEE"/>
    <w:rsid w:val="00724604"/>
    <w:rsid w:val="007254DD"/>
    <w:rsid w:val="00762B71"/>
    <w:rsid w:val="0076364F"/>
    <w:rsid w:val="00775D57"/>
    <w:rsid w:val="00784AC2"/>
    <w:rsid w:val="00785FA6"/>
    <w:rsid w:val="007B2EC0"/>
    <w:rsid w:val="007C23E6"/>
    <w:rsid w:val="008336B0"/>
    <w:rsid w:val="008361C6"/>
    <w:rsid w:val="00840523"/>
    <w:rsid w:val="00892338"/>
    <w:rsid w:val="008A6D99"/>
    <w:rsid w:val="008D3A17"/>
    <w:rsid w:val="008E3C46"/>
    <w:rsid w:val="008F0101"/>
    <w:rsid w:val="008F6846"/>
    <w:rsid w:val="0090315F"/>
    <w:rsid w:val="00917BE2"/>
    <w:rsid w:val="00917F4F"/>
    <w:rsid w:val="00925627"/>
    <w:rsid w:val="009264F5"/>
    <w:rsid w:val="009357E0"/>
    <w:rsid w:val="00946D6E"/>
    <w:rsid w:val="00950462"/>
    <w:rsid w:val="0095737E"/>
    <w:rsid w:val="009673F2"/>
    <w:rsid w:val="00975320"/>
    <w:rsid w:val="009A1C09"/>
    <w:rsid w:val="009A2E4C"/>
    <w:rsid w:val="009B167C"/>
    <w:rsid w:val="009C4000"/>
    <w:rsid w:val="009E0DC8"/>
    <w:rsid w:val="00A07A62"/>
    <w:rsid w:val="00A25F3B"/>
    <w:rsid w:val="00A4668D"/>
    <w:rsid w:val="00A46D64"/>
    <w:rsid w:val="00A631E5"/>
    <w:rsid w:val="00A83832"/>
    <w:rsid w:val="00A840E8"/>
    <w:rsid w:val="00AC3491"/>
    <w:rsid w:val="00AC62FD"/>
    <w:rsid w:val="00AF02E9"/>
    <w:rsid w:val="00B01C62"/>
    <w:rsid w:val="00B06DBD"/>
    <w:rsid w:val="00B11C6F"/>
    <w:rsid w:val="00B211AC"/>
    <w:rsid w:val="00B60B29"/>
    <w:rsid w:val="00B64C84"/>
    <w:rsid w:val="00BA3235"/>
    <w:rsid w:val="00BB0116"/>
    <w:rsid w:val="00BB2B5B"/>
    <w:rsid w:val="00BB7811"/>
    <w:rsid w:val="00BE4034"/>
    <w:rsid w:val="00C2211A"/>
    <w:rsid w:val="00C41C11"/>
    <w:rsid w:val="00C7110C"/>
    <w:rsid w:val="00C77BD4"/>
    <w:rsid w:val="00C871AE"/>
    <w:rsid w:val="00C905A6"/>
    <w:rsid w:val="00CB5742"/>
    <w:rsid w:val="00CB7008"/>
    <w:rsid w:val="00CB75B8"/>
    <w:rsid w:val="00CC58D7"/>
    <w:rsid w:val="00CD2137"/>
    <w:rsid w:val="00CF1E6E"/>
    <w:rsid w:val="00CF469D"/>
    <w:rsid w:val="00D319DB"/>
    <w:rsid w:val="00D33352"/>
    <w:rsid w:val="00D3343F"/>
    <w:rsid w:val="00D46D54"/>
    <w:rsid w:val="00D543AE"/>
    <w:rsid w:val="00D572D9"/>
    <w:rsid w:val="00D61769"/>
    <w:rsid w:val="00D6288D"/>
    <w:rsid w:val="00D675DC"/>
    <w:rsid w:val="00D70207"/>
    <w:rsid w:val="00D94CF2"/>
    <w:rsid w:val="00DC1CF4"/>
    <w:rsid w:val="00DC6B12"/>
    <w:rsid w:val="00DD2C73"/>
    <w:rsid w:val="00DD33F9"/>
    <w:rsid w:val="00DD56A6"/>
    <w:rsid w:val="00DE2430"/>
    <w:rsid w:val="00E12ABA"/>
    <w:rsid w:val="00E22A9A"/>
    <w:rsid w:val="00E40A0D"/>
    <w:rsid w:val="00E61AB1"/>
    <w:rsid w:val="00E80ABE"/>
    <w:rsid w:val="00E86B34"/>
    <w:rsid w:val="00EA3615"/>
    <w:rsid w:val="00EA6039"/>
    <w:rsid w:val="00ED090F"/>
    <w:rsid w:val="00F12F9A"/>
    <w:rsid w:val="00F31044"/>
    <w:rsid w:val="00F311B0"/>
    <w:rsid w:val="00F4794E"/>
    <w:rsid w:val="00F53606"/>
    <w:rsid w:val="00F65C0E"/>
    <w:rsid w:val="00F715B2"/>
    <w:rsid w:val="00F931CD"/>
    <w:rsid w:val="00FA0E4A"/>
    <w:rsid w:val="00FA2D0A"/>
    <w:rsid w:val="00FA6DEE"/>
    <w:rsid w:val="00FB3406"/>
    <w:rsid w:val="00FB5A51"/>
    <w:rsid w:val="00FC3E6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4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stagderfk.no/Tjenester-og-fagfelt/Regional-utvikling1/naturforvaltning/Nyhetsliste-friluftsliv-og-naturforvaltning/Utvidet-jakttid-pa-kanada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97B039C2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Mykland, Torbjørn</dc:creator>
  <cp:keywords/>
  <dc:description/>
  <cp:lastModifiedBy/>
  <cp:revision>1</cp:revision>
  <dcterms:created xsi:type="dcterms:W3CDTF">2014-06-24T11:25:00Z</dcterms:created>
</cp:coreProperties>
</file>